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FB7" w14:textId="77777777" w:rsidR="00C52363" w:rsidRDefault="008D0EAC" w:rsidP="00C52363">
      <w:pPr>
        <w:rPr>
          <w:rFonts w:asciiTheme="majorHAnsi" w:hAnsiTheme="majorHAnsi"/>
          <w:noProof/>
          <w:color w:val="17365D" w:themeColor="text2" w:themeShade="BF"/>
          <w:sz w:val="32"/>
        </w:rPr>
      </w:pPr>
      <w:r>
        <w:rPr>
          <w:rFonts w:asciiTheme="majorHAnsi" w:hAnsiTheme="majorHAnsi"/>
          <w:noProof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C6F8F0" wp14:editId="7A48EB0C">
                <wp:simplePos x="0" y="0"/>
                <wp:positionH relativeFrom="margin">
                  <wp:posOffset>63500</wp:posOffset>
                </wp:positionH>
                <wp:positionV relativeFrom="margin">
                  <wp:posOffset>-551815</wp:posOffset>
                </wp:positionV>
                <wp:extent cx="6889750" cy="2105025"/>
                <wp:effectExtent l="25400" t="19050" r="19050" b="19050"/>
                <wp:wrapSquare wrapText="bothSides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889750" cy="2105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49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D5D73" w14:textId="77777777" w:rsidR="009A1202" w:rsidRPr="001A140A" w:rsidRDefault="00C96965" w:rsidP="001A14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1A140A">
                              <w:rPr>
                                <w:b/>
                                <w:i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WELCOME TO MEDICARE</w:t>
                            </w:r>
                          </w:p>
                          <w:p w14:paraId="50270F2B" w14:textId="77777777" w:rsidR="00C96965" w:rsidRDefault="00C96965" w:rsidP="001A14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C96965"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For people who are disabled and will be getting Medicare</w:t>
                            </w:r>
                          </w:p>
                          <w:p w14:paraId="057DD159" w14:textId="77777777" w:rsidR="00C96965" w:rsidRDefault="00C96965" w:rsidP="001A14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and</w:t>
                            </w:r>
                          </w:p>
                          <w:p w14:paraId="46D4E5F3" w14:textId="77777777" w:rsidR="00C96965" w:rsidRDefault="00C96965" w:rsidP="001A140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For people who will be 65 years old</w:t>
                            </w:r>
                          </w:p>
                          <w:p w14:paraId="708671F7" w14:textId="77777777" w:rsidR="00C96965" w:rsidRPr="00C96965" w:rsidRDefault="00C96965" w:rsidP="00C96965">
                            <w:pPr>
                              <w:jc w:val="center"/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F8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5pt;margin-top:-43.45pt;width:542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" o:allowincell="f" adj="1739" fillcolor="#943634 [2405]" strokecolor="#9bbb59 [3206]" strokeweight="2.75pt">
                <v:shadow color="#5e7530 [1926]" offset="1pt,1pt"/>
                <v:textbox inset="3.6pt,,3.6pt">
                  <w:txbxContent>
                    <w:p w14:paraId="7FED5D73" w14:textId="77777777" w:rsidR="009A1202" w:rsidRPr="001A140A" w:rsidRDefault="00C96965" w:rsidP="001A140A">
                      <w:pPr>
                        <w:spacing w:after="0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1A140A">
                        <w:rPr>
                          <w:b/>
                          <w:i/>
                          <w:color w:val="984806" w:themeColor="accent6" w:themeShade="80"/>
                          <w:sz w:val="96"/>
                          <w:szCs w:val="96"/>
                        </w:rPr>
                        <w:t>WELCOME TO MEDICARE</w:t>
                      </w:r>
                    </w:p>
                    <w:p w14:paraId="50270F2B" w14:textId="77777777" w:rsidR="00C96965" w:rsidRDefault="00C96965" w:rsidP="001A140A">
                      <w:pPr>
                        <w:spacing w:after="0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C96965"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  <w:t>For people who are disabled and will be getting Medicare</w:t>
                      </w:r>
                    </w:p>
                    <w:p w14:paraId="057DD159" w14:textId="77777777" w:rsidR="00C96965" w:rsidRDefault="00C96965" w:rsidP="001A140A">
                      <w:pPr>
                        <w:spacing w:after="0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  <w:t>and</w:t>
                      </w:r>
                    </w:p>
                    <w:p w14:paraId="46D4E5F3" w14:textId="77777777" w:rsidR="00C96965" w:rsidRDefault="00C96965" w:rsidP="001A140A">
                      <w:pPr>
                        <w:spacing w:after="0"/>
                        <w:jc w:val="center"/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z w:val="40"/>
                          <w:szCs w:val="40"/>
                        </w:rPr>
                        <w:t>For people who will be 65 years old</w:t>
                      </w:r>
                    </w:p>
                    <w:p w14:paraId="708671F7" w14:textId="77777777" w:rsidR="00C96965" w:rsidRPr="00C96965" w:rsidRDefault="00C96965" w:rsidP="00C96965">
                      <w:pPr>
                        <w:jc w:val="center"/>
                        <w:rPr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/>
          <w:noProof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1FB9" wp14:editId="4DC3D97E">
                <wp:simplePos x="0" y="0"/>
                <wp:positionH relativeFrom="column">
                  <wp:posOffset>-190500</wp:posOffset>
                </wp:positionH>
                <wp:positionV relativeFrom="paragraph">
                  <wp:posOffset>1657985</wp:posOffset>
                </wp:positionV>
                <wp:extent cx="4368800" cy="2703195"/>
                <wp:effectExtent l="0" t="0" r="317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4805" w14:textId="77777777" w:rsidR="00C96965" w:rsidRPr="001A140A" w:rsidRDefault="00C96965" w:rsidP="00C9696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1A140A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Highlights: </w:t>
                            </w:r>
                          </w:p>
                          <w:p w14:paraId="7981CCBE" w14:textId="77777777" w:rsidR="009C0766" w:rsidRDefault="00024DAC" w:rsidP="00024DA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C0766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Representative from </w:t>
                            </w: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Medigap Helpline Advocate, </w:t>
                            </w:r>
                          </w:p>
                          <w:p w14:paraId="03988891" w14:textId="77777777" w:rsidR="00024DAC" w:rsidRPr="001A140A" w:rsidRDefault="00024DAC" w:rsidP="00024DAC">
                            <w:pPr>
                              <w:spacing w:after="0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State of Wisconsin Board on Aging &amp; Long Term Care</w:t>
                            </w:r>
                          </w:p>
                          <w:p w14:paraId="0DBBD9C0" w14:textId="77777777" w:rsidR="00BD1062" w:rsidRPr="001A140A" w:rsidRDefault="0066088C" w:rsidP="00024DA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  <w:r w:rsidR="00C96965"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“What to Expect from Medicare Insurance” presentation by Irene Kutz, Elderly Benefit Specialist</w:t>
                            </w:r>
                            <w:r w:rsidR="00024DAC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and Matt Wecker, Disability Benefit Specialist</w:t>
                            </w:r>
                          </w:p>
                          <w:p w14:paraId="7A9D61A1" w14:textId="77777777" w:rsidR="00C96965" w:rsidRPr="001A140A" w:rsidRDefault="0066088C" w:rsidP="00024DA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  <w:r w:rsidR="007A375E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6965"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“Social Security Administration” </w:t>
                            </w:r>
                            <w:r w:rsidR="00AB1AC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Oshkosh Office, </w:t>
                            </w:r>
                            <w:r w:rsidR="00C96965"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question/answer time</w:t>
                            </w:r>
                            <w:r w:rsidR="00AB1AC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024DAC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40A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Bring your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E1F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5pt;margin-top:130.55pt;width:344pt;height:2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" filled="f" stroked="f">
                <v:textbox>
                  <w:txbxContent>
                    <w:p w14:paraId="53B24805" w14:textId="77777777" w:rsidR="00C96965" w:rsidRPr="001A140A" w:rsidRDefault="00C96965" w:rsidP="00C96965">
                      <w:pPr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1A140A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 xml:space="preserve">Highlights: </w:t>
                      </w:r>
                    </w:p>
                    <w:p w14:paraId="7981CCBE" w14:textId="77777777" w:rsidR="009C0766" w:rsidRDefault="00024DAC" w:rsidP="00024DA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- </w:t>
                      </w:r>
                      <w:r w:rsidR="009C0766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Representative from </w:t>
                      </w: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Medigap Helpline Advocate, </w:t>
                      </w:r>
                    </w:p>
                    <w:p w14:paraId="03988891" w14:textId="77777777" w:rsidR="00024DAC" w:rsidRPr="001A140A" w:rsidRDefault="00024DAC" w:rsidP="00024DAC">
                      <w:pPr>
                        <w:spacing w:after="0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State of Wisconsin Board on Aging &amp; Long Term Care</w:t>
                      </w:r>
                    </w:p>
                    <w:p w14:paraId="0DBBD9C0" w14:textId="77777777" w:rsidR="00BD1062" w:rsidRPr="001A140A" w:rsidRDefault="0066088C" w:rsidP="00024DA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-</w:t>
                      </w:r>
                      <w:r w:rsidR="00C96965"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“What to Expect from Medicare Insurance” presentation by Irene Kutz, Elderly Benefit Specialist</w:t>
                      </w:r>
                      <w:r w:rsidR="00024DAC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and Matt Wecker, Disability Benefit Specialist</w:t>
                      </w:r>
                    </w:p>
                    <w:p w14:paraId="7A9D61A1" w14:textId="77777777" w:rsidR="00C96965" w:rsidRPr="001A140A" w:rsidRDefault="0066088C" w:rsidP="00024DA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-</w:t>
                      </w:r>
                      <w:r w:rsidR="007A375E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C96965"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“Social Security Administration” </w:t>
                      </w:r>
                      <w:r w:rsidR="00AB1AC1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Oshkosh Office, </w:t>
                      </w:r>
                      <w:r w:rsidR="00C96965"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question/answer time</w:t>
                      </w:r>
                      <w:r w:rsidR="00AB1AC1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.</w:t>
                      </w:r>
                      <w:r w:rsidR="00024DAC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1A140A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Bring your questions!</w:t>
                      </w:r>
                    </w:p>
                  </w:txbxContent>
                </v:textbox>
              </v:shape>
            </w:pict>
          </mc:Fallback>
        </mc:AlternateContent>
      </w:r>
    </w:p>
    <w:p w14:paraId="1BFD9E1E" w14:textId="77777777" w:rsidR="00C52363" w:rsidRDefault="00C52363" w:rsidP="00C52363">
      <w:pPr>
        <w:rPr>
          <w:rFonts w:asciiTheme="majorHAnsi" w:hAnsiTheme="majorHAnsi"/>
          <w:noProof/>
          <w:color w:val="17365D" w:themeColor="text2" w:themeShade="BF"/>
          <w:sz w:val="32"/>
        </w:rPr>
      </w:pPr>
    </w:p>
    <w:p w14:paraId="6BA7A82F" w14:textId="77777777" w:rsidR="00C52363" w:rsidRDefault="00C52363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19EBF143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0B935742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2E873022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134E41D3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3C3FFB58" w14:textId="77777777" w:rsidR="005D67B8" w:rsidRDefault="008D0EAC" w:rsidP="00C52363">
      <w:pPr>
        <w:rPr>
          <w:rFonts w:asciiTheme="majorHAnsi" w:hAnsiTheme="majorHAnsi"/>
          <w:color w:val="17365D" w:themeColor="text2" w:themeShade="BF"/>
          <w:sz w:val="32"/>
        </w:rPr>
      </w:pPr>
      <w:r>
        <w:rPr>
          <w:rFonts w:asciiTheme="majorHAnsi" w:hAnsiTheme="majorHAnsi"/>
          <w:noProof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9614" wp14:editId="39397F44">
                <wp:simplePos x="0" y="0"/>
                <wp:positionH relativeFrom="column">
                  <wp:posOffset>-114300</wp:posOffset>
                </wp:positionH>
                <wp:positionV relativeFrom="paragraph">
                  <wp:posOffset>382270</wp:posOffset>
                </wp:positionV>
                <wp:extent cx="3171825" cy="4505325"/>
                <wp:effectExtent l="0" t="6985" r="0" b="2540"/>
                <wp:wrapNone/>
                <wp:docPr id="4" name="AutoShape 11" descr="elderla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505325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B9D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alt="elderlady" style="position:absolute;margin-left:-9pt;margin-top:30.1pt;width:249.75pt;height:3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" stroked="f">
                <v:fill r:id="rId8" o:title="elderlady" recolor="t" rotate="t" type="frame"/>
              </v:shape>
            </w:pict>
          </mc:Fallback>
        </mc:AlternateContent>
      </w:r>
    </w:p>
    <w:p w14:paraId="7D9A2194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1D0716F7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3408C04C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4EC5F0C9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1AB32C4F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66B78BA5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2A751495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68A35139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5C6FE148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4B225E5F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008B4CD7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7B0F7DEA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1C5E617D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6BCEB194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737F6B4E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7A4488F1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32467E43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55669BCB" w14:textId="77777777" w:rsidR="005D67B8" w:rsidRDefault="005D67B8" w:rsidP="00C52363">
      <w:pPr>
        <w:rPr>
          <w:rFonts w:asciiTheme="majorHAnsi" w:hAnsiTheme="majorHAnsi"/>
          <w:color w:val="17365D" w:themeColor="text2" w:themeShade="BF"/>
          <w:sz w:val="32"/>
        </w:rPr>
      </w:pPr>
    </w:p>
    <w:p w14:paraId="6CA53BB4" w14:textId="0693C747" w:rsidR="00B20ED3" w:rsidRDefault="00C96965" w:rsidP="00C96965">
      <w:pPr>
        <w:spacing w:line="240" w:lineRule="auto"/>
        <w:rPr>
          <w:rFonts w:asciiTheme="majorHAnsi" w:hAnsiTheme="majorHAnsi"/>
          <w:color w:val="17365D" w:themeColor="text2" w:themeShade="BF"/>
          <w:sz w:val="32"/>
        </w:rPr>
      </w:pPr>
      <w:r w:rsidRPr="0066088C">
        <w:rPr>
          <w:rFonts w:asciiTheme="majorHAnsi" w:hAnsiTheme="majorHAnsi"/>
          <w:b/>
          <w:color w:val="17365D" w:themeColor="text2" w:themeShade="BF"/>
          <w:sz w:val="32"/>
        </w:rPr>
        <w:t>Date:</w:t>
      </w:r>
      <w:r>
        <w:rPr>
          <w:rFonts w:asciiTheme="majorHAnsi" w:hAnsiTheme="majorHAnsi"/>
          <w:color w:val="17365D" w:themeColor="text2" w:themeShade="BF"/>
          <w:sz w:val="32"/>
        </w:rPr>
        <w:t xml:space="preserve">  </w:t>
      </w:r>
      <w:r w:rsidR="00422C5E">
        <w:rPr>
          <w:rFonts w:asciiTheme="majorHAnsi" w:hAnsiTheme="majorHAnsi"/>
          <w:color w:val="17365D" w:themeColor="text2" w:themeShade="BF"/>
          <w:sz w:val="32"/>
        </w:rPr>
        <w:t xml:space="preserve">    </w:t>
      </w:r>
      <w:r>
        <w:rPr>
          <w:rFonts w:asciiTheme="majorHAnsi" w:hAnsiTheme="majorHAnsi"/>
          <w:color w:val="17365D" w:themeColor="text2" w:themeShade="BF"/>
          <w:sz w:val="32"/>
        </w:rPr>
        <w:t>T</w:t>
      </w:r>
      <w:r w:rsidR="00726B07">
        <w:rPr>
          <w:rFonts w:asciiTheme="majorHAnsi" w:hAnsiTheme="majorHAnsi"/>
          <w:color w:val="17365D" w:themeColor="text2" w:themeShade="BF"/>
          <w:sz w:val="32"/>
        </w:rPr>
        <w:t>hur</w:t>
      </w:r>
      <w:r w:rsidR="00DB058C">
        <w:rPr>
          <w:rFonts w:asciiTheme="majorHAnsi" w:hAnsiTheme="majorHAnsi"/>
          <w:color w:val="17365D" w:themeColor="text2" w:themeShade="BF"/>
          <w:sz w:val="32"/>
        </w:rPr>
        <w:t>s</w:t>
      </w:r>
      <w:r>
        <w:rPr>
          <w:rFonts w:asciiTheme="majorHAnsi" w:hAnsiTheme="majorHAnsi"/>
          <w:color w:val="17365D" w:themeColor="text2" w:themeShade="BF"/>
          <w:sz w:val="32"/>
        </w:rPr>
        <w:t xml:space="preserve">day, </w:t>
      </w:r>
      <w:r w:rsidR="00B20ED3">
        <w:rPr>
          <w:rFonts w:asciiTheme="majorHAnsi" w:hAnsiTheme="majorHAnsi"/>
          <w:color w:val="17365D" w:themeColor="text2" w:themeShade="BF"/>
          <w:sz w:val="32"/>
        </w:rPr>
        <w:t>May 19, 2022</w:t>
      </w:r>
    </w:p>
    <w:p w14:paraId="5896B5FC" w14:textId="75FF6635" w:rsidR="00C96965" w:rsidRDefault="00C96965" w:rsidP="00C96965">
      <w:pPr>
        <w:spacing w:line="240" w:lineRule="auto"/>
        <w:rPr>
          <w:rFonts w:asciiTheme="majorHAnsi" w:hAnsiTheme="majorHAnsi"/>
          <w:color w:val="17365D" w:themeColor="text2" w:themeShade="BF"/>
          <w:sz w:val="32"/>
        </w:rPr>
      </w:pPr>
      <w:r w:rsidRPr="0066088C">
        <w:rPr>
          <w:rFonts w:asciiTheme="majorHAnsi" w:hAnsiTheme="majorHAnsi"/>
          <w:b/>
          <w:color w:val="17365D" w:themeColor="text2" w:themeShade="BF"/>
          <w:sz w:val="32"/>
        </w:rPr>
        <w:t>Time:</w:t>
      </w:r>
      <w:r>
        <w:rPr>
          <w:rFonts w:asciiTheme="majorHAnsi" w:hAnsiTheme="majorHAnsi"/>
          <w:color w:val="17365D" w:themeColor="text2" w:themeShade="BF"/>
          <w:sz w:val="32"/>
        </w:rPr>
        <w:t xml:space="preserve">  </w:t>
      </w:r>
      <w:r w:rsidR="00422C5E">
        <w:rPr>
          <w:rFonts w:asciiTheme="majorHAnsi" w:hAnsiTheme="majorHAnsi"/>
          <w:color w:val="17365D" w:themeColor="text2" w:themeShade="BF"/>
          <w:sz w:val="32"/>
        </w:rPr>
        <w:t xml:space="preserve">    1</w:t>
      </w:r>
      <w:r>
        <w:rPr>
          <w:rFonts w:asciiTheme="majorHAnsi" w:hAnsiTheme="majorHAnsi"/>
          <w:color w:val="17365D" w:themeColor="text2" w:themeShade="BF"/>
          <w:sz w:val="32"/>
        </w:rPr>
        <w:t>:</w:t>
      </w:r>
      <w:r w:rsidR="00DB058C">
        <w:rPr>
          <w:rFonts w:asciiTheme="majorHAnsi" w:hAnsiTheme="majorHAnsi"/>
          <w:color w:val="17365D" w:themeColor="text2" w:themeShade="BF"/>
          <w:sz w:val="32"/>
        </w:rPr>
        <w:t>3</w:t>
      </w:r>
      <w:r>
        <w:rPr>
          <w:rFonts w:asciiTheme="majorHAnsi" w:hAnsiTheme="majorHAnsi"/>
          <w:color w:val="17365D" w:themeColor="text2" w:themeShade="BF"/>
          <w:sz w:val="32"/>
        </w:rPr>
        <w:t xml:space="preserve">0 </w:t>
      </w:r>
      <w:r w:rsidR="00DB058C">
        <w:rPr>
          <w:rFonts w:asciiTheme="majorHAnsi" w:hAnsiTheme="majorHAnsi"/>
          <w:color w:val="17365D" w:themeColor="text2" w:themeShade="BF"/>
          <w:sz w:val="32"/>
        </w:rPr>
        <w:t>p</w:t>
      </w:r>
      <w:r>
        <w:rPr>
          <w:rFonts w:asciiTheme="majorHAnsi" w:hAnsiTheme="majorHAnsi"/>
          <w:color w:val="17365D" w:themeColor="text2" w:themeShade="BF"/>
          <w:sz w:val="32"/>
        </w:rPr>
        <w:t>.m</w:t>
      </w:r>
      <w:r w:rsidR="001A140A">
        <w:rPr>
          <w:rFonts w:asciiTheme="majorHAnsi" w:hAnsiTheme="majorHAnsi"/>
          <w:color w:val="17365D" w:themeColor="text2" w:themeShade="BF"/>
          <w:sz w:val="32"/>
        </w:rPr>
        <w:t xml:space="preserve">. </w:t>
      </w:r>
      <w:r w:rsidR="00DB058C">
        <w:rPr>
          <w:rFonts w:asciiTheme="majorHAnsi" w:hAnsiTheme="majorHAnsi"/>
          <w:color w:val="17365D" w:themeColor="text2" w:themeShade="BF"/>
          <w:sz w:val="32"/>
        </w:rPr>
        <w:t>–</w:t>
      </w:r>
      <w:r>
        <w:rPr>
          <w:rFonts w:asciiTheme="majorHAnsi" w:hAnsiTheme="majorHAnsi"/>
          <w:color w:val="17365D" w:themeColor="text2" w:themeShade="BF"/>
          <w:sz w:val="32"/>
        </w:rPr>
        <w:t xml:space="preserve"> </w:t>
      </w:r>
      <w:r w:rsidR="00B20ED3">
        <w:rPr>
          <w:rFonts w:asciiTheme="majorHAnsi" w:hAnsiTheme="majorHAnsi"/>
          <w:color w:val="17365D" w:themeColor="text2" w:themeShade="BF"/>
          <w:sz w:val="32"/>
        </w:rPr>
        <w:t>4</w:t>
      </w:r>
      <w:r w:rsidR="00DB058C">
        <w:rPr>
          <w:rFonts w:asciiTheme="majorHAnsi" w:hAnsiTheme="majorHAnsi"/>
          <w:color w:val="17365D" w:themeColor="text2" w:themeShade="BF"/>
          <w:sz w:val="32"/>
        </w:rPr>
        <w:t>:</w:t>
      </w:r>
      <w:r w:rsidR="00B20ED3">
        <w:rPr>
          <w:rFonts w:asciiTheme="majorHAnsi" w:hAnsiTheme="majorHAnsi"/>
          <w:color w:val="17365D" w:themeColor="text2" w:themeShade="BF"/>
          <w:sz w:val="32"/>
        </w:rPr>
        <w:t>0</w:t>
      </w:r>
      <w:r w:rsidR="00DB058C">
        <w:rPr>
          <w:rFonts w:asciiTheme="majorHAnsi" w:hAnsiTheme="majorHAnsi"/>
          <w:color w:val="17365D" w:themeColor="text2" w:themeShade="BF"/>
          <w:sz w:val="32"/>
        </w:rPr>
        <w:t>0</w:t>
      </w:r>
      <w:r>
        <w:rPr>
          <w:rFonts w:asciiTheme="majorHAnsi" w:hAnsiTheme="majorHAnsi"/>
          <w:color w:val="17365D" w:themeColor="text2" w:themeShade="BF"/>
          <w:sz w:val="32"/>
        </w:rPr>
        <w:t xml:space="preserve"> p.m.</w:t>
      </w:r>
    </w:p>
    <w:p w14:paraId="28D05792" w14:textId="77777777" w:rsidR="008C7FD9" w:rsidRPr="00422C5E" w:rsidRDefault="00C96965" w:rsidP="008C7FD9">
      <w:pPr>
        <w:pStyle w:val="NoSpacing"/>
        <w:rPr>
          <w:rFonts w:asciiTheme="majorHAnsi" w:hAnsiTheme="majorHAnsi"/>
          <w:b/>
          <w:color w:val="17365D" w:themeColor="text2" w:themeShade="BF"/>
          <w:sz w:val="32"/>
        </w:rPr>
      </w:pPr>
      <w:r w:rsidRPr="00422C5E">
        <w:rPr>
          <w:rFonts w:asciiTheme="majorHAnsi" w:hAnsiTheme="majorHAnsi"/>
          <w:b/>
          <w:color w:val="17365D" w:themeColor="text2" w:themeShade="BF"/>
          <w:sz w:val="32"/>
        </w:rPr>
        <w:t>Where:</w:t>
      </w:r>
      <w:r>
        <w:rPr>
          <w:sz w:val="32"/>
        </w:rPr>
        <w:t xml:space="preserve">  </w:t>
      </w:r>
      <w:r w:rsidRPr="00422C5E">
        <w:rPr>
          <w:rFonts w:asciiTheme="majorHAnsi" w:hAnsiTheme="majorHAnsi"/>
          <w:b/>
          <w:color w:val="17365D" w:themeColor="text2" w:themeShade="BF"/>
          <w:sz w:val="32"/>
        </w:rPr>
        <w:t>Green Lake County</w:t>
      </w:r>
    </w:p>
    <w:p w14:paraId="5BBC3967" w14:textId="77777777" w:rsidR="008C7FD9" w:rsidRDefault="008C7FD9" w:rsidP="008C7FD9">
      <w:pPr>
        <w:pStyle w:val="NoSpacing"/>
        <w:ind w:left="720"/>
        <w:rPr>
          <w:rFonts w:asciiTheme="majorHAnsi" w:hAnsiTheme="majorHAnsi"/>
          <w:color w:val="17365D" w:themeColor="text2" w:themeShade="BF"/>
          <w:sz w:val="32"/>
        </w:rPr>
      </w:pPr>
      <w:r w:rsidRPr="00422C5E">
        <w:rPr>
          <w:rFonts w:asciiTheme="majorHAnsi" w:hAnsiTheme="majorHAnsi"/>
          <w:b/>
          <w:color w:val="17365D" w:themeColor="text2" w:themeShade="BF"/>
          <w:sz w:val="32"/>
        </w:rPr>
        <w:t xml:space="preserve">      </w:t>
      </w:r>
      <w:r w:rsidR="00422C5E">
        <w:rPr>
          <w:rFonts w:asciiTheme="majorHAnsi" w:hAnsiTheme="majorHAnsi"/>
          <w:b/>
          <w:color w:val="17365D" w:themeColor="text2" w:themeShade="BF"/>
          <w:sz w:val="32"/>
        </w:rPr>
        <w:t xml:space="preserve"> </w:t>
      </w:r>
      <w:r w:rsidRPr="00422C5E">
        <w:rPr>
          <w:rFonts w:asciiTheme="majorHAnsi" w:hAnsiTheme="majorHAnsi"/>
          <w:b/>
          <w:color w:val="17365D" w:themeColor="text2" w:themeShade="BF"/>
          <w:sz w:val="32"/>
        </w:rPr>
        <w:t xml:space="preserve">Government </w:t>
      </w:r>
      <w:r w:rsidR="00C96965" w:rsidRPr="00422C5E">
        <w:rPr>
          <w:rFonts w:asciiTheme="majorHAnsi" w:hAnsiTheme="majorHAnsi"/>
          <w:b/>
          <w:color w:val="17365D" w:themeColor="text2" w:themeShade="BF"/>
          <w:sz w:val="32"/>
        </w:rPr>
        <w:t>Center</w:t>
      </w:r>
    </w:p>
    <w:p w14:paraId="5EF31B8D" w14:textId="77777777" w:rsidR="00422C5E" w:rsidRDefault="00422C5E" w:rsidP="00422C5E">
      <w:pPr>
        <w:pStyle w:val="NoSpacing"/>
        <w:ind w:left="720"/>
        <w:rPr>
          <w:rFonts w:asciiTheme="majorHAnsi" w:hAnsiTheme="majorHAnsi"/>
          <w:color w:val="17365D" w:themeColor="text2" w:themeShade="BF"/>
          <w:sz w:val="32"/>
        </w:rPr>
      </w:pPr>
      <w:r>
        <w:rPr>
          <w:sz w:val="32"/>
        </w:rPr>
        <w:t xml:space="preserve">     </w:t>
      </w:r>
      <w:r w:rsidR="00C96965">
        <w:rPr>
          <w:sz w:val="32"/>
        </w:rPr>
        <w:t xml:space="preserve"> </w:t>
      </w:r>
      <w:r>
        <w:rPr>
          <w:sz w:val="32"/>
        </w:rPr>
        <w:t xml:space="preserve"> </w:t>
      </w:r>
      <w:r w:rsidR="00C96965" w:rsidRPr="008C7FD9">
        <w:rPr>
          <w:rFonts w:asciiTheme="majorHAnsi" w:hAnsiTheme="majorHAnsi"/>
          <w:color w:val="17365D" w:themeColor="text2" w:themeShade="BF"/>
          <w:sz w:val="32"/>
        </w:rPr>
        <w:t xml:space="preserve">571 County Road A </w:t>
      </w:r>
    </w:p>
    <w:p w14:paraId="2F74E915" w14:textId="77777777" w:rsidR="00C96965" w:rsidRDefault="00422C5E" w:rsidP="00422C5E">
      <w:pPr>
        <w:pStyle w:val="NoSpacing"/>
        <w:ind w:left="720"/>
        <w:rPr>
          <w:sz w:val="32"/>
        </w:rPr>
      </w:pPr>
      <w:r>
        <w:rPr>
          <w:rFonts w:asciiTheme="majorHAnsi" w:hAnsiTheme="majorHAnsi"/>
          <w:color w:val="17365D" w:themeColor="text2" w:themeShade="BF"/>
          <w:sz w:val="32"/>
        </w:rPr>
        <w:t xml:space="preserve">       </w:t>
      </w:r>
      <w:r w:rsidR="00C96965" w:rsidRPr="008C7FD9">
        <w:rPr>
          <w:rFonts w:asciiTheme="majorHAnsi" w:hAnsiTheme="majorHAnsi"/>
          <w:color w:val="17365D" w:themeColor="text2" w:themeShade="BF"/>
          <w:sz w:val="32"/>
        </w:rPr>
        <w:t>Green Lake</w:t>
      </w:r>
      <w:r>
        <w:rPr>
          <w:rFonts w:asciiTheme="majorHAnsi" w:hAnsiTheme="majorHAnsi"/>
          <w:color w:val="17365D" w:themeColor="text2" w:themeShade="BF"/>
          <w:sz w:val="32"/>
        </w:rPr>
        <w:t xml:space="preserve">, WI 54941 </w:t>
      </w:r>
    </w:p>
    <w:p w14:paraId="331EA3F2" w14:textId="77777777" w:rsidR="00024DAC" w:rsidRPr="00024DAC" w:rsidRDefault="00024DAC" w:rsidP="00024DAC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  <w:sz w:val="24"/>
          <w:szCs w:val="24"/>
        </w:rPr>
      </w:pPr>
    </w:p>
    <w:p w14:paraId="3984422C" w14:textId="77777777" w:rsidR="0066088C" w:rsidRPr="0066088C" w:rsidRDefault="0066088C" w:rsidP="0066088C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</w:pPr>
      <w:r w:rsidRPr="0066088C"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  <w:t xml:space="preserve">Please RSVP to 920-294-4070 </w:t>
      </w:r>
    </w:p>
    <w:p w14:paraId="21EB61DC" w14:textId="77777777" w:rsidR="0066088C" w:rsidRPr="0066088C" w:rsidRDefault="0066088C" w:rsidP="0066088C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</w:pPr>
      <w:r w:rsidRPr="0066088C"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  <w:t xml:space="preserve">or </w:t>
      </w:r>
    </w:p>
    <w:p w14:paraId="5E160086" w14:textId="77777777" w:rsidR="0066088C" w:rsidRPr="0066088C" w:rsidRDefault="0066088C" w:rsidP="0066088C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</w:pPr>
      <w:r w:rsidRPr="0066088C"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  <w:t xml:space="preserve">1-800-664-3588  </w:t>
      </w:r>
    </w:p>
    <w:p w14:paraId="0D1EF916" w14:textId="77777777" w:rsidR="0066088C" w:rsidRDefault="0066088C" w:rsidP="0066088C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</w:pPr>
      <w:r w:rsidRPr="0066088C">
        <w:rPr>
          <w:rFonts w:asciiTheme="majorHAnsi" w:hAnsiTheme="majorHAnsi"/>
          <w:b/>
          <w:color w:val="17365D" w:themeColor="text2" w:themeShade="BF"/>
          <w:sz w:val="36"/>
          <w:szCs w:val="36"/>
          <w:u w:val="single"/>
        </w:rPr>
        <w:t>to ensure we have enough hand-out materials.</w:t>
      </w:r>
    </w:p>
    <w:p w14:paraId="784683C0" w14:textId="77777777" w:rsidR="00024DAC" w:rsidRDefault="00024DAC" w:rsidP="00024DAC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  <w:sz w:val="32"/>
        </w:rPr>
      </w:pPr>
    </w:p>
    <w:p w14:paraId="443956E2" w14:textId="77777777" w:rsidR="00024DAC" w:rsidRPr="00DB1A16" w:rsidRDefault="0066088C" w:rsidP="00024DAC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  <w:sz w:val="32"/>
        </w:rPr>
      </w:pPr>
      <w:r>
        <w:rPr>
          <w:rFonts w:asciiTheme="majorHAnsi" w:hAnsiTheme="majorHAnsi"/>
          <w:color w:val="17365D" w:themeColor="text2" w:themeShade="BF"/>
          <w:sz w:val="32"/>
        </w:rPr>
        <w:t>Hope to see you there!</w:t>
      </w:r>
    </w:p>
    <w:sectPr w:rsidR="00024DAC" w:rsidRPr="00DB1A16" w:rsidSect="005D67B8">
      <w:headerReference w:type="default" r:id="rId9"/>
      <w:pgSz w:w="12240" w:h="15840"/>
      <w:pgMar w:top="5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977" w14:textId="77777777" w:rsidR="00443B7A" w:rsidRDefault="00443B7A" w:rsidP="003F3243">
      <w:pPr>
        <w:spacing w:after="0" w:line="240" w:lineRule="auto"/>
      </w:pPr>
      <w:r>
        <w:separator/>
      </w:r>
    </w:p>
  </w:endnote>
  <w:endnote w:type="continuationSeparator" w:id="0">
    <w:p w14:paraId="7B63647E" w14:textId="77777777" w:rsidR="00443B7A" w:rsidRDefault="00443B7A" w:rsidP="003F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07E7" w14:textId="77777777" w:rsidR="00443B7A" w:rsidRDefault="00443B7A" w:rsidP="003F3243">
      <w:pPr>
        <w:spacing w:after="0" w:line="240" w:lineRule="auto"/>
      </w:pPr>
      <w:r>
        <w:separator/>
      </w:r>
    </w:p>
  </w:footnote>
  <w:footnote w:type="continuationSeparator" w:id="0">
    <w:p w14:paraId="7C929E25" w14:textId="77777777" w:rsidR="00443B7A" w:rsidRDefault="00443B7A" w:rsidP="003F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B52E" w14:textId="77777777" w:rsidR="003F3243" w:rsidRDefault="008D0E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DBF6AF" wp14:editId="5C938139">
              <wp:simplePos x="0" y="0"/>
              <wp:positionH relativeFrom="column">
                <wp:posOffset>-914400</wp:posOffset>
              </wp:positionH>
              <wp:positionV relativeFrom="paragraph">
                <wp:posOffset>1790065</wp:posOffset>
              </wp:positionV>
              <wp:extent cx="8293100" cy="2736850"/>
              <wp:effectExtent l="0" t="0" r="317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3100" cy="2736850"/>
                      </a:xfrm>
                      <a:prstGeom prst="rect">
                        <a:avLst/>
                      </a:prstGeom>
                      <a:solidFill>
                        <a:srgbClr val="D5E0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31720" w14:textId="77777777" w:rsidR="00C52363" w:rsidRDefault="00C52363" w:rsidP="00C5236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5DD4DD" wp14:editId="4DBC0F88">
                                <wp:extent cx="2914650" cy="2638425"/>
                                <wp:effectExtent l="19050" t="0" r="0" b="0"/>
                                <wp:docPr id="1" name="Picture 0" descr="whitebranc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branch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4650" cy="2638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BF6AF" id="Rectangle 2" o:spid="_x0000_s1028" style="position:absolute;margin-left:-1in;margin-top:140.95pt;width:653pt;height:2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" fillcolor="#d5e092" stroked="f">
              <v:textbox>
                <w:txbxContent>
                  <w:p w14:paraId="28631720" w14:textId="77777777" w:rsidR="00C52363" w:rsidRDefault="00C52363" w:rsidP="00C5236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5DD4DD" wp14:editId="4DBC0F88">
                          <wp:extent cx="2914650" cy="2638425"/>
                          <wp:effectExtent l="19050" t="0" r="0" b="0"/>
                          <wp:docPr id="1" name="Picture 0" descr="whitebranc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branch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4650" cy="2638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145E5" wp14:editId="74732207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8295640" cy="10045700"/>
              <wp:effectExtent l="6985" t="9525" r="12700" b="12700"/>
              <wp:wrapNone/>
              <wp:docPr id="2" name="Text Box 1" descr="pattern-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5640" cy="100457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071F9" w14:textId="77777777" w:rsidR="003F3243" w:rsidRDefault="003F32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14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attern-035" style="position:absolute;margin-left:-72.2pt;margin-top:-36pt;width:653.2pt;height:7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">
              <v:fill r:id="rId3" o:title="pattern-035" recolor="t" rotate="t" type="tile"/>
              <v:textbox>
                <w:txbxContent>
                  <w:p w14:paraId="121071F9" w14:textId="77777777" w:rsidR="003F3243" w:rsidRDefault="003F324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65"/>
    <w:rsid w:val="00024DAC"/>
    <w:rsid w:val="000B4068"/>
    <w:rsid w:val="00165964"/>
    <w:rsid w:val="001747C6"/>
    <w:rsid w:val="001A140A"/>
    <w:rsid w:val="001C7385"/>
    <w:rsid w:val="002D4E18"/>
    <w:rsid w:val="003C767C"/>
    <w:rsid w:val="003F3243"/>
    <w:rsid w:val="0042012F"/>
    <w:rsid w:val="00422C5E"/>
    <w:rsid w:val="00443B7A"/>
    <w:rsid w:val="004F32BB"/>
    <w:rsid w:val="004F5044"/>
    <w:rsid w:val="005D67B8"/>
    <w:rsid w:val="00600A3A"/>
    <w:rsid w:val="00622E91"/>
    <w:rsid w:val="00640B5C"/>
    <w:rsid w:val="0066088C"/>
    <w:rsid w:val="00670E9D"/>
    <w:rsid w:val="006A7018"/>
    <w:rsid w:val="007132AA"/>
    <w:rsid w:val="00726B07"/>
    <w:rsid w:val="00727A13"/>
    <w:rsid w:val="007A375E"/>
    <w:rsid w:val="0084109D"/>
    <w:rsid w:val="008C7FD9"/>
    <w:rsid w:val="008D0EAC"/>
    <w:rsid w:val="008E27E3"/>
    <w:rsid w:val="009040CA"/>
    <w:rsid w:val="009A1202"/>
    <w:rsid w:val="009C0766"/>
    <w:rsid w:val="009C4DFF"/>
    <w:rsid w:val="00A5724D"/>
    <w:rsid w:val="00AB1AC1"/>
    <w:rsid w:val="00B20ED3"/>
    <w:rsid w:val="00B5076B"/>
    <w:rsid w:val="00BA16BB"/>
    <w:rsid w:val="00BD1062"/>
    <w:rsid w:val="00C52363"/>
    <w:rsid w:val="00C96965"/>
    <w:rsid w:val="00D00EAE"/>
    <w:rsid w:val="00D2696D"/>
    <w:rsid w:val="00DA1FB4"/>
    <w:rsid w:val="00DB058C"/>
    <w:rsid w:val="00DB1A16"/>
    <w:rsid w:val="00DD6CD0"/>
    <w:rsid w:val="00E51A5B"/>
    <w:rsid w:val="00E62804"/>
    <w:rsid w:val="00EA2F4A"/>
    <w:rsid w:val="00F2496D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036B"/>
  <w15:docId w15:val="{46AAFE5E-A686-4975-B019-24440C0A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43"/>
  </w:style>
  <w:style w:type="paragraph" w:styleId="Footer">
    <w:name w:val="footer"/>
    <w:basedOn w:val="Normal"/>
    <w:link w:val="FooterChar"/>
    <w:uiPriority w:val="99"/>
    <w:unhideWhenUsed/>
    <w:rsid w:val="003F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43"/>
  </w:style>
  <w:style w:type="paragraph" w:styleId="BalloonText">
    <w:name w:val="Balloon Text"/>
    <w:basedOn w:val="Normal"/>
    <w:link w:val="BalloonTextChar"/>
    <w:uiPriority w:val="99"/>
    <w:semiHidden/>
    <w:unhideWhenUsed/>
    <w:rsid w:val="003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E9D"/>
    <w:pPr>
      <w:spacing w:after="280" w:line="280" w:lineRule="atLeas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28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7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78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91">
              <w:marLeft w:val="0"/>
              <w:marRight w:val="0"/>
              <w:marTop w:val="120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ndekolk\AppData\Roaming\Microsoft\Templates\TP0300032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B1CACD-7396-4A47-B369-FBBF2480A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TP030003284</Template>
  <TotalTime>2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Kolk, Jodi</dc:creator>
  <cp:lastModifiedBy>Yonke, Kayla</cp:lastModifiedBy>
  <cp:revision>2</cp:revision>
  <cp:lastPrinted>2014-07-10T21:46:00Z</cp:lastPrinted>
  <dcterms:created xsi:type="dcterms:W3CDTF">2022-03-08T12:59:00Z</dcterms:created>
  <dcterms:modified xsi:type="dcterms:W3CDTF">2022-03-08T12:59:00Z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TC300032849990</vt:lpwstr>
  </property>
</Properties>
</file>